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31"/>
        <w:gridCol w:w="4706"/>
        <w:gridCol w:w="7087"/>
        <w:gridCol w:w="1778"/>
      </w:tblGrid>
      <w:tr w:rsidR="00074608" w:rsidRPr="005A6DA7" w:rsidTr="00BB5FD9">
        <w:trPr>
          <w:trHeight w:val="60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7200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Sıra No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7200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Adı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7200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Başvuruda İstenen Belgeler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7200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Tamamlanma Süresi (En Geç)</w:t>
            </w:r>
          </w:p>
        </w:tc>
      </w:tr>
      <w:tr w:rsidR="00074608" w:rsidRPr="005A6DA7" w:rsidTr="00854DC7">
        <w:trPr>
          <w:trHeight w:val="43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YURT DIŞI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BAKIM BELGESİ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Yurt Dışı Bakım Belgesi Formu( Muhtar Onaylı)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074608" w:rsidRPr="005A6DA7" w:rsidTr="00854DC7">
        <w:trPr>
          <w:trHeight w:val="49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TÜKETİCİ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SORUNLARI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 (Kaymakamlığımızda mevcut)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Fatura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Satış fişi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Garanti Belgesi veya Sözleşmesi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90 Gün</w:t>
            </w:r>
          </w:p>
        </w:tc>
      </w:tr>
      <w:tr w:rsidR="00074608" w:rsidRPr="005A6DA7" w:rsidTr="00854DC7">
        <w:trPr>
          <w:trHeight w:val="4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GERÇEK VE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KİŞİLERİN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İHBAR VE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ŞİKÂYET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DİLEKÇELERİ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CİMER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BAŞVURULARI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Cumhurbaşkanlığı İletişim Merkezine ait web sitesinden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yapılan başvuru: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36"/>
                <w:sz w:val="20"/>
                <w:szCs w:val="20"/>
                <w:bdr w:val="none" w:sz="0" w:space="0" w:color="auto" w:frame="1"/>
                <w:lang w:eastAsia="tr-TR"/>
              </w:rPr>
              <w:t>https://portal.cimer.gov.tr/hesap/giris?adres=%2F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+ 15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AÇIKKAPI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Açık kapı web sitesinden yapılan başvuru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https://www.acikkapi.gov.tr/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KAMU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ETİK DAVRANIŞ</w:t>
            </w:r>
          </w:p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İLKELERİ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İNTERNET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TOPLU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KULLANIM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S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AĞLAYICILARI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İZİN BELGESİ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Default="00074608" w:rsidP="007200D4">
            <w:pPr>
              <w:spacing w:after="0" w:line="240" w:lineRule="auto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1. Dilekçe 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İşyeri açma ruhsat fotokopisi 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İnternet Servis Sağlayıcıdan İnternet bağlantı bilgisi (Statik IP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olacak)(1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Ticaret Odası Sicil Belgesi fotokopisi 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5. Vergi Levhası Fotokopisi 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6. Ruhsat Sahibi Veya Mesul Müdürün Nüfus Cüzdanı Fotokopisi 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7. Varsa Vekâletname (1 adet)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8. Filtre ve İşletim Sistemi Lisans Faturası Örneği (1 adet)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4483 SAYILI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MEMURLAR VE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DİĞER KAMU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GÖREVLİLERİNİN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Y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ARGILANMASI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HAKKINDA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KARAR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BB5FD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Şikâyet Dilekçesi (Şikâyet edilen memurun Adı, Soyadı ve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Çalıştığı Kurum)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DİSİPLİN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CEZASINA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İTİRAZ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İŞLEMLERİ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İtiraz Dilekçesi ( Süresi 10 Gün )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Cezaya ilişkin karar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Disiplin Cezası Karar Tebellüğ Belgesi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APOSTİL TASDİK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ŞERHİ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854DC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İlçede bulunan Kamu Kurum ve Kuruluşlarından alınan resmi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belgeler (apostile yetkili kişiler) ve Noter tasdikli belgeler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EC4B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TAŞINMAZ MAL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ZİLYEDLİĞİNE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YAPILAN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TECAVÜZ VE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MÜDAHALENİN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ÖNLENMESİ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(Dilekçede bulunması gereken hususlar: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Başvuranın Adı Soyadı</w:t>
            </w: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 edilenin Adı Soyadı ve Adresi</w:t>
            </w:r>
          </w:p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Şikâyete Konu taşınmazın yeri) (Kaymakamlığımızda mevcut)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074608" w:rsidRPr="005A6DA7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İNSAN HAKLARI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İHLALLERİ</w:t>
            </w:r>
            <w:r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8" w:rsidRPr="007200D4" w:rsidRDefault="00074608" w:rsidP="00854D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074608" w:rsidRPr="007200D4" w:rsidRDefault="00074608" w:rsidP="007200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hAnsi="Times New Roman"/>
          <w:color w:val="000000"/>
          <w:sz w:val="27"/>
          <w:szCs w:val="27"/>
          <w:lang w:eastAsia="tr-TR"/>
        </w:rPr>
        <w:t> </w:t>
      </w:r>
    </w:p>
    <w:p w:rsidR="00074608" w:rsidRPr="007200D4" w:rsidRDefault="00074608" w:rsidP="007200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hAnsi="Times New Roman"/>
          <w:color w:val="000000"/>
          <w:sz w:val="27"/>
          <w:szCs w:val="27"/>
          <w:lang w:eastAsia="tr-TR"/>
        </w:rPr>
        <w:t> </w:t>
      </w:r>
    </w:p>
    <w:p w:rsidR="00074608" w:rsidRPr="007200D4" w:rsidRDefault="00074608" w:rsidP="007200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7"/>
          <w:szCs w:val="27"/>
          <w:lang w:eastAsia="tr-TR"/>
        </w:rPr>
      </w:pPr>
      <w:r w:rsidRPr="007200D4">
        <w:rPr>
          <w:rFonts w:ascii="inherit" w:hAnsi="inherit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istenmesi, eksiksiz belge ile başvuru yapıldığı halde hizmetin belirtilen sürede tamamlanmaması durumunda ilk müracaat yerine ya da ikinci müracaat yerine başvurunuz.</w:t>
      </w:r>
    </w:p>
    <w:p w:rsidR="00074608" w:rsidRPr="007200D4" w:rsidRDefault="00074608" w:rsidP="007200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hAnsi="Times New Roman"/>
          <w:color w:val="000000"/>
          <w:sz w:val="27"/>
          <w:szCs w:val="27"/>
          <w:lang w:eastAsia="tr-TR"/>
        </w:rPr>
        <w:t> </w:t>
      </w:r>
    </w:p>
    <w:tbl>
      <w:tblPr>
        <w:tblW w:w="13506" w:type="dxa"/>
        <w:tblCellMar>
          <w:left w:w="0" w:type="dxa"/>
          <w:right w:w="0" w:type="dxa"/>
        </w:tblCellMar>
        <w:tblLook w:val="00A0"/>
      </w:tblPr>
      <w:tblGrid>
        <w:gridCol w:w="3196"/>
        <w:gridCol w:w="3438"/>
        <w:gridCol w:w="3054"/>
        <w:gridCol w:w="3818"/>
      </w:tblGrid>
      <w:tr w:rsidR="00074608" w:rsidRPr="005A6DA7" w:rsidTr="00854DC7">
        <w:trPr>
          <w:trHeight w:val="249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MÜDÜRLÜĞÜ</w:t>
            </w: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           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074608" w:rsidRPr="005A6DA7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 :                               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inherit" w:hAnsi="inherit"/>
                <w:sz w:val="24"/>
                <w:szCs w:val="24"/>
                <w:lang w:eastAsia="tr-TR"/>
              </w:rPr>
              <w:t>Turgay ÖZCAN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sz w:val="24"/>
                <w:szCs w:val="24"/>
                <w:lang w:eastAsia="tr-TR"/>
              </w:rPr>
              <w:t>Ömer KIRAÇ</w:t>
            </w:r>
          </w:p>
        </w:tc>
      </w:tr>
      <w:tr w:rsidR="00074608" w:rsidRPr="005A6DA7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MÜDÜRÜ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074608" w:rsidRPr="005A6DA7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SARIYAHŞİ </w:t>
            </w: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854DC7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SARIYAHŞİ</w:t>
            </w: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</w:p>
        </w:tc>
      </w:tr>
      <w:tr w:rsidR="00074608" w:rsidRPr="005A6DA7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C01C80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</w:t>
            </w: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382 311 21 51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C01C80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0 382 311 21 51</w:t>
            </w:r>
          </w:p>
        </w:tc>
      </w:tr>
      <w:tr w:rsidR="00074608" w:rsidRPr="005A6DA7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C01C80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0 382 311 24 23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7200D4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 w:rsidRPr="007200D4"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08" w:rsidRPr="007200D4" w:rsidRDefault="00074608" w:rsidP="00C01C80">
            <w:pPr>
              <w:spacing w:after="0" w:line="240" w:lineRule="auto"/>
              <w:textAlignment w:val="baseline"/>
              <w:rPr>
                <w:rFonts w:ascii="inherit" w:hAnsi="inherit"/>
                <w:sz w:val="24"/>
                <w:szCs w:val="24"/>
                <w:lang w:eastAsia="tr-TR"/>
              </w:rPr>
            </w:pPr>
            <w:r>
              <w:rPr>
                <w:rFonts w:ascii="inherit" w:hAnsi="inherit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0 382 311 24 23</w:t>
            </w:r>
          </w:p>
        </w:tc>
      </w:tr>
    </w:tbl>
    <w:p w:rsidR="00074608" w:rsidRPr="007200D4" w:rsidRDefault="00074608" w:rsidP="007200D4"/>
    <w:sectPr w:rsidR="00074608" w:rsidRPr="007200D4" w:rsidSect="00BB5FD9">
      <w:headerReference w:type="default" r:id="rId6"/>
      <w:pgSz w:w="16838" w:h="11906" w:orient="landscape"/>
      <w:pgMar w:top="124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08" w:rsidRDefault="00074608" w:rsidP="007200D4">
      <w:pPr>
        <w:spacing w:after="0" w:line="240" w:lineRule="auto"/>
      </w:pPr>
      <w:r>
        <w:separator/>
      </w:r>
    </w:p>
  </w:endnote>
  <w:endnote w:type="continuationSeparator" w:id="0">
    <w:p w:rsidR="00074608" w:rsidRDefault="00074608" w:rsidP="007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08" w:rsidRDefault="00074608" w:rsidP="007200D4">
      <w:pPr>
        <w:spacing w:after="0" w:line="240" w:lineRule="auto"/>
      </w:pPr>
      <w:r>
        <w:separator/>
      </w:r>
    </w:p>
  </w:footnote>
  <w:footnote w:type="continuationSeparator" w:id="0">
    <w:p w:rsidR="00074608" w:rsidRDefault="00074608" w:rsidP="0072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08" w:rsidRPr="007200D4" w:rsidRDefault="00074608" w:rsidP="007200D4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SARIYAHŞİ </w:t>
    </w:r>
    <w:r w:rsidRPr="007200D4">
      <w:rPr>
        <w:rFonts w:ascii="Times New Roman" w:hAnsi="Times New Roman"/>
        <w:sz w:val="24"/>
        <w:szCs w:val="24"/>
      </w:rPr>
      <w:t xml:space="preserve"> KAYMAKAMLIĞI</w:t>
    </w:r>
  </w:p>
  <w:p w:rsidR="00074608" w:rsidRPr="007200D4" w:rsidRDefault="00074608" w:rsidP="007200D4">
    <w:pPr>
      <w:pStyle w:val="Header"/>
      <w:jc w:val="center"/>
      <w:rPr>
        <w:rFonts w:ascii="Times New Roman" w:hAnsi="Times New Roman"/>
        <w:sz w:val="24"/>
        <w:szCs w:val="24"/>
      </w:rPr>
    </w:pPr>
    <w:r w:rsidRPr="007200D4">
      <w:rPr>
        <w:rFonts w:ascii="Times New Roman" w:hAnsi="Times New Roman"/>
        <w:sz w:val="24"/>
        <w:szCs w:val="24"/>
      </w:rPr>
      <w:t>İlçe Yazı İşleri Müdürlüğü</w:t>
    </w:r>
  </w:p>
  <w:p w:rsidR="00074608" w:rsidRPr="007200D4" w:rsidRDefault="00074608" w:rsidP="007200D4">
    <w:pPr>
      <w:pStyle w:val="Header"/>
      <w:jc w:val="center"/>
      <w:rPr>
        <w:rFonts w:ascii="Times New Roman" w:hAnsi="Times New Roman"/>
        <w:sz w:val="24"/>
        <w:szCs w:val="24"/>
      </w:rPr>
    </w:pPr>
    <w:r w:rsidRPr="007200D4">
      <w:rPr>
        <w:rFonts w:ascii="Times New Roman" w:hAnsi="Times New Roman"/>
        <w:sz w:val="24"/>
        <w:szCs w:val="24"/>
      </w:rPr>
      <w:t>Hizmet Standartları Tablosu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B0"/>
    <w:rsid w:val="00074608"/>
    <w:rsid w:val="001179A5"/>
    <w:rsid w:val="001A37B0"/>
    <w:rsid w:val="00581693"/>
    <w:rsid w:val="005A6DA7"/>
    <w:rsid w:val="007200D4"/>
    <w:rsid w:val="00826665"/>
    <w:rsid w:val="00854DC7"/>
    <w:rsid w:val="009D1B69"/>
    <w:rsid w:val="00A07CF8"/>
    <w:rsid w:val="00B677A0"/>
    <w:rsid w:val="00BB5FD9"/>
    <w:rsid w:val="00C01C80"/>
    <w:rsid w:val="00E20779"/>
    <w:rsid w:val="00EB7532"/>
    <w:rsid w:val="00EC4B86"/>
    <w:rsid w:val="00E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6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extexposedshow">
    <w:name w:val="text_exposed_show"/>
    <w:basedOn w:val="DefaultParagraphFont"/>
    <w:uiPriority w:val="99"/>
    <w:rsid w:val="00826665"/>
    <w:rPr>
      <w:rFonts w:cs="Times New Roman"/>
    </w:rPr>
  </w:style>
  <w:style w:type="character" w:styleId="Strong">
    <w:name w:val="Strong"/>
    <w:basedOn w:val="DefaultParagraphFont"/>
    <w:uiPriority w:val="99"/>
    <w:qFormat/>
    <w:rsid w:val="007200D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0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0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375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subject/>
  <dc:creator>Acer</dc:creator>
  <cp:keywords/>
  <dc:description/>
  <cp:lastModifiedBy>AbdullahMudur</cp:lastModifiedBy>
  <cp:revision>2</cp:revision>
  <dcterms:created xsi:type="dcterms:W3CDTF">2021-07-07T11:42:00Z</dcterms:created>
  <dcterms:modified xsi:type="dcterms:W3CDTF">2021-07-07T11:42:00Z</dcterms:modified>
</cp:coreProperties>
</file>